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E" w:rsidRDefault="0026735E" w:rsidP="00CE00DE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示 12" o:spid="_x0000_s1026" type="#_x0000_t75" style="position:absolute;left:0;text-align:left;margin-left:25.95pt;margin-top:7.75pt;width:439.7pt;height:55.2pt;z-index:-251658240;visibility:visible;mso-wrap-distance-bottom:25.08pt">
            <v:imagedata r:id="rId6" o:title=""/>
            <o:lock v:ext="edit" aspectratio="f"/>
            <w10:wrap type="topAndBottom"/>
          </v:shape>
        </w:pict>
      </w:r>
      <w:r w:rsidRPr="00F24DE6">
        <w:rPr>
          <w:rFonts w:cs="Times New Roman"/>
          <w:noProof/>
        </w:rPr>
        <w:pict>
          <v:shape id="图示 1" o:spid="_x0000_i1025" type="#_x0000_t75" style="width:468pt;height:621pt;visibility:visible">
            <v:imagedata r:id="rId7" o:title=""/>
            <o:lock v:ext="edit" aspectratio="f"/>
          </v:shape>
        </w:pict>
      </w:r>
    </w:p>
    <w:p w:rsidR="0026735E" w:rsidRPr="00835F6C" w:rsidRDefault="0026735E" w:rsidP="00CE00DE">
      <w:pPr>
        <w:rPr>
          <w:rFonts w:cs="Times New Roman"/>
        </w:rPr>
      </w:pPr>
    </w:p>
    <w:sectPr w:rsidR="0026735E" w:rsidRPr="00835F6C" w:rsidSect="00835F6C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5E" w:rsidRDefault="0026735E" w:rsidP="00D131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6735E" w:rsidRDefault="0026735E" w:rsidP="00D131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5E" w:rsidRDefault="0026735E" w:rsidP="00D131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6735E" w:rsidRDefault="0026735E" w:rsidP="00D131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30"/>
    <w:rsid w:val="00070EA1"/>
    <w:rsid w:val="000B75E6"/>
    <w:rsid w:val="000C2EC4"/>
    <w:rsid w:val="0026735E"/>
    <w:rsid w:val="002B7A7C"/>
    <w:rsid w:val="002E1EAD"/>
    <w:rsid w:val="003C79A4"/>
    <w:rsid w:val="00543A6C"/>
    <w:rsid w:val="005E0391"/>
    <w:rsid w:val="0067684D"/>
    <w:rsid w:val="006B0E30"/>
    <w:rsid w:val="00793040"/>
    <w:rsid w:val="00835F6C"/>
    <w:rsid w:val="008571EE"/>
    <w:rsid w:val="00A23498"/>
    <w:rsid w:val="00A74210"/>
    <w:rsid w:val="00BA1A4D"/>
    <w:rsid w:val="00BF28FF"/>
    <w:rsid w:val="00CE00DE"/>
    <w:rsid w:val="00D131BD"/>
    <w:rsid w:val="00D32CC6"/>
    <w:rsid w:val="00DA7F00"/>
    <w:rsid w:val="00E26B74"/>
    <w:rsid w:val="00F24DE6"/>
    <w:rsid w:val="00F57257"/>
    <w:rsid w:val="00F875FE"/>
    <w:rsid w:val="00FE57DA"/>
    <w:rsid w:val="00FE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E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E3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1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1B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☆</dc:creator>
  <cp:keywords/>
  <dc:description/>
  <cp:lastModifiedBy>USER</cp:lastModifiedBy>
  <cp:revision>2</cp:revision>
  <dcterms:created xsi:type="dcterms:W3CDTF">2016-04-18T06:52:00Z</dcterms:created>
  <dcterms:modified xsi:type="dcterms:W3CDTF">2016-04-18T06:52:00Z</dcterms:modified>
</cp:coreProperties>
</file>