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A7D" w:rsidRDefault="00504A7D" w:rsidP="00861034">
      <w:pPr>
        <w:spacing w:line="560" w:lineRule="exact"/>
      </w:pPr>
      <w:r>
        <w:rPr>
          <w:rFonts w:cs="宋体" w:hint="eastAsia"/>
        </w:rPr>
        <w:t>附件</w:t>
      </w:r>
      <w:r>
        <w:t>1</w:t>
      </w:r>
      <w:r>
        <w:rPr>
          <w:rFonts w:cs="宋体" w:hint="eastAsia"/>
        </w:rPr>
        <w:t>：</w:t>
      </w:r>
    </w:p>
    <w:tbl>
      <w:tblPr>
        <w:tblW w:w="8662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16"/>
        <w:gridCol w:w="1924"/>
        <w:gridCol w:w="2045"/>
        <w:gridCol w:w="2977"/>
      </w:tblGrid>
      <w:tr w:rsidR="00504A7D">
        <w:trPr>
          <w:trHeight w:val="879"/>
        </w:trPr>
        <w:tc>
          <w:tcPr>
            <w:tcW w:w="866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A7D" w:rsidRDefault="00504A7D" w:rsidP="00C36CCD">
            <w:pPr>
              <w:jc w:val="center"/>
              <w:rPr>
                <w:rFonts w:ascii="宋体"/>
                <w:sz w:val="36"/>
                <w:szCs w:val="36"/>
              </w:rPr>
            </w:pPr>
            <w:r>
              <w:rPr>
                <w:rFonts w:ascii="宋体" w:hAnsi="宋体" w:cs="宋体" w:hint="eastAsia"/>
                <w:sz w:val="36"/>
                <w:szCs w:val="36"/>
              </w:rPr>
              <w:t>台州市第九批名师名校长推荐名额分配表</w:t>
            </w:r>
          </w:p>
        </w:tc>
      </w:tr>
      <w:tr w:rsidR="00504A7D">
        <w:trPr>
          <w:trHeight w:val="7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A7D" w:rsidRDefault="00504A7D" w:rsidP="00C36CC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县市区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A7D" w:rsidRDefault="00504A7D" w:rsidP="00C36CC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名师推荐名额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A7D" w:rsidRDefault="00504A7D" w:rsidP="00C36CC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名校长推荐名额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A7D" w:rsidRDefault="00504A7D" w:rsidP="00C36CC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其中：农村义务教育学校</w:t>
            </w:r>
          </w:p>
        </w:tc>
      </w:tr>
      <w:tr w:rsidR="00504A7D">
        <w:trPr>
          <w:trHeight w:val="44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A7D" w:rsidRDefault="00504A7D" w:rsidP="00C36CC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直属高中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A7D" w:rsidRDefault="00504A7D" w:rsidP="00C36CCD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10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A7D" w:rsidRDefault="00504A7D" w:rsidP="00C36CCD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A7D" w:rsidRDefault="00504A7D" w:rsidP="00C36CCD">
            <w:pPr>
              <w:jc w:val="center"/>
              <w:rPr>
                <w:rFonts w:ascii="仿宋_GB2312" w:hAnsi="宋体"/>
                <w:sz w:val="24"/>
                <w:szCs w:val="24"/>
              </w:rPr>
            </w:pPr>
          </w:p>
        </w:tc>
      </w:tr>
      <w:tr w:rsidR="00504A7D">
        <w:trPr>
          <w:trHeight w:val="66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A7D" w:rsidRDefault="00504A7D" w:rsidP="00C36CCD">
            <w:pPr>
              <w:spacing w:line="400" w:lineRule="exact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直属初中、小学（幼儿园）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A7D" w:rsidRDefault="00504A7D" w:rsidP="00C36CCD">
            <w:pPr>
              <w:jc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A7D" w:rsidRDefault="00504A7D" w:rsidP="00C36CCD">
            <w:pPr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A7D" w:rsidRDefault="00504A7D" w:rsidP="00C36CCD">
            <w:pPr>
              <w:jc w:val="center"/>
              <w:rPr>
                <w:rFonts w:ascii="仿宋_GB2312" w:hAnsi="宋体" w:cs="仿宋_GB2312"/>
                <w:sz w:val="24"/>
                <w:szCs w:val="24"/>
              </w:rPr>
            </w:pPr>
          </w:p>
        </w:tc>
      </w:tr>
      <w:tr w:rsidR="00504A7D">
        <w:trPr>
          <w:trHeight w:val="332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A7D" w:rsidRDefault="00504A7D" w:rsidP="00C36CC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椒江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A7D" w:rsidRDefault="00504A7D" w:rsidP="00C36CCD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</w:rPr>
              <w:t>6</w:t>
            </w:r>
          </w:p>
        </w:tc>
        <w:tc>
          <w:tcPr>
            <w:tcW w:w="2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A7D" w:rsidRDefault="00504A7D" w:rsidP="00C36CCD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A7D" w:rsidRDefault="00504A7D" w:rsidP="00C36CCD">
            <w:pPr>
              <w:jc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1</w:t>
            </w:r>
          </w:p>
        </w:tc>
      </w:tr>
      <w:tr w:rsidR="00504A7D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A7D" w:rsidRDefault="00504A7D" w:rsidP="00C36CC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黄岩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A7D" w:rsidRDefault="00504A7D" w:rsidP="00C36CCD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A7D" w:rsidRDefault="00504A7D" w:rsidP="00C36CCD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A7D" w:rsidRDefault="00504A7D" w:rsidP="00C36CCD">
            <w:pPr>
              <w:jc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2</w:t>
            </w:r>
          </w:p>
        </w:tc>
      </w:tr>
      <w:tr w:rsidR="00504A7D">
        <w:trPr>
          <w:trHeight w:val="38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A7D" w:rsidRDefault="00504A7D" w:rsidP="00C36CC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路桥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A7D" w:rsidRDefault="00504A7D" w:rsidP="00C36CCD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A7D" w:rsidRDefault="00504A7D" w:rsidP="00C36CCD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A7D" w:rsidRDefault="00504A7D" w:rsidP="00C36CCD">
            <w:pPr>
              <w:jc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1</w:t>
            </w:r>
          </w:p>
        </w:tc>
      </w:tr>
      <w:tr w:rsidR="00504A7D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A7D" w:rsidRDefault="00504A7D" w:rsidP="00C36CC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临海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A7D" w:rsidRDefault="00504A7D" w:rsidP="00C36CCD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</w:rPr>
              <w:t>11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A7D" w:rsidRDefault="00504A7D" w:rsidP="00C36CCD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A7D" w:rsidRDefault="00504A7D" w:rsidP="00C36CCD">
            <w:pPr>
              <w:jc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3</w:t>
            </w:r>
          </w:p>
        </w:tc>
      </w:tr>
      <w:tr w:rsidR="00504A7D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A7D" w:rsidRDefault="00504A7D" w:rsidP="00C36CC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温岭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A7D" w:rsidRDefault="00504A7D" w:rsidP="00C36CCD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</w:rPr>
              <w:t>14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A7D" w:rsidRDefault="00504A7D" w:rsidP="00C36CCD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A7D" w:rsidRDefault="00504A7D" w:rsidP="00C36CCD">
            <w:pPr>
              <w:jc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3</w:t>
            </w:r>
          </w:p>
        </w:tc>
      </w:tr>
      <w:tr w:rsidR="00504A7D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A7D" w:rsidRDefault="00504A7D" w:rsidP="00C36CC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玉环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A7D" w:rsidRDefault="00504A7D" w:rsidP="00C36CCD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</w:rPr>
              <w:t>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A7D" w:rsidRDefault="00504A7D" w:rsidP="00C36CCD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A7D" w:rsidRDefault="00504A7D" w:rsidP="00C36CCD">
            <w:pPr>
              <w:jc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2</w:t>
            </w:r>
          </w:p>
        </w:tc>
      </w:tr>
      <w:tr w:rsidR="00504A7D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A7D" w:rsidRDefault="00504A7D" w:rsidP="00C36CC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天台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A7D" w:rsidRDefault="00504A7D" w:rsidP="00C36CCD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</w:rPr>
              <w:t>7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A7D" w:rsidRDefault="00504A7D" w:rsidP="00C36CCD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A7D" w:rsidRDefault="00504A7D" w:rsidP="00C36CCD">
            <w:pPr>
              <w:jc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2</w:t>
            </w:r>
          </w:p>
        </w:tc>
      </w:tr>
      <w:tr w:rsidR="00504A7D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A7D" w:rsidRDefault="00504A7D" w:rsidP="00C36CC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仙居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A7D" w:rsidRDefault="00504A7D" w:rsidP="00C36CCD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</w:rPr>
              <w:t>5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A7D" w:rsidRDefault="00504A7D" w:rsidP="00C36CCD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A7D" w:rsidRDefault="00504A7D" w:rsidP="00C36CCD">
            <w:pPr>
              <w:jc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2</w:t>
            </w:r>
          </w:p>
        </w:tc>
      </w:tr>
      <w:tr w:rsidR="00504A7D">
        <w:trPr>
          <w:trHeight w:val="499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A7D" w:rsidRDefault="00504A7D" w:rsidP="00C36CC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三门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A7D" w:rsidRDefault="00504A7D" w:rsidP="00C36CCD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</w:rPr>
              <w:t>4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A7D" w:rsidRDefault="00504A7D" w:rsidP="00C36CCD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A7D" w:rsidRDefault="00504A7D" w:rsidP="00C36CCD">
            <w:pPr>
              <w:jc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1</w:t>
            </w:r>
          </w:p>
        </w:tc>
      </w:tr>
      <w:tr w:rsidR="00504A7D">
        <w:trPr>
          <w:trHeight w:val="465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A7D" w:rsidRDefault="00504A7D" w:rsidP="00C36CCD">
            <w:pPr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</w:rPr>
              <w:t>合计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A7D" w:rsidRDefault="00504A7D" w:rsidP="00C36CCD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76</w:t>
            </w:r>
          </w:p>
        </w:tc>
        <w:tc>
          <w:tcPr>
            <w:tcW w:w="2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4A7D" w:rsidRDefault="00504A7D" w:rsidP="00C36CCD">
            <w:pPr>
              <w:jc w:val="center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A7D" w:rsidRDefault="00504A7D" w:rsidP="00C36CCD">
            <w:pPr>
              <w:jc w:val="center"/>
              <w:rPr>
                <w:rFonts w:ascii="仿宋_GB2312" w:hAnsi="宋体" w:cs="仿宋_GB2312"/>
                <w:sz w:val="24"/>
                <w:szCs w:val="24"/>
              </w:rPr>
            </w:pPr>
            <w:r>
              <w:rPr>
                <w:rFonts w:ascii="仿宋_GB2312" w:hAnsi="宋体" w:cs="仿宋_GB2312"/>
                <w:sz w:val="24"/>
                <w:szCs w:val="24"/>
              </w:rPr>
              <w:t>17</w:t>
            </w:r>
          </w:p>
        </w:tc>
      </w:tr>
    </w:tbl>
    <w:p w:rsidR="00504A7D" w:rsidRDefault="00504A7D" w:rsidP="00861034">
      <w:pPr>
        <w:spacing w:line="560" w:lineRule="exact"/>
      </w:pPr>
      <w:r>
        <w:rPr>
          <w:rFonts w:cs="宋体" w:hint="eastAsia"/>
        </w:rPr>
        <w:t>说明：县市区可另推荐农村义务教育学校和职教专业课教师各</w:t>
      </w:r>
      <w:r>
        <w:t>1-2</w:t>
      </w:r>
      <w:r>
        <w:rPr>
          <w:rFonts w:cs="宋体" w:hint="eastAsia"/>
        </w:rPr>
        <w:t>名。</w:t>
      </w:r>
    </w:p>
    <w:p w:rsidR="00504A7D" w:rsidRDefault="00504A7D" w:rsidP="00861034"/>
    <w:p w:rsidR="00504A7D" w:rsidRPr="00861034" w:rsidRDefault="00504A7D">
      <w:bookmarkStart w:id="0" w:name="_GoBack"/>
      <w:bookmarkEnd w:id="0"/>
    </w:p>
    <w:sectPr w:rsidR="00504A7D" w:rsidRPr="00861034" w:rsidSect="00865195">
      <w:footerReference w:type="default" r:id="rId6"/>
      <w:pgSz w:w="11906" w:h="16838" w:code="9"/>
      <w:pgMar w:top="2098" w:right="1474" w:bottom="1531" w:left="1588" w:header="851" w:footer="992" w:gutter="0"/>
      <w:cols w:space="425"/>
      <w:docGrid w:type="linesAndChars" w:linePitch="580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A7D" w:rsidRDefault="00504A7D" w:rsidP="00865195">
      <w:r>
        <w:separator/>
      </w:r>
    </w:p>
  </w:endnote>
  <w:endnote w:type="continuationSeparator" w:id="1">
    <w:p w:rsidR="00504A7D" w:rsidRDefault="00504A7D" w:rsidP="00865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A7D" w:rsidRDefault="00504A7D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504A7D" w:rsidRDefault="00504A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A7D" w:rsidRDefault="00504A7D" w:rsidP="00865195">
      <w:r>
        <w:separator/>
      </w:r>
    </w:p>
  </w:footnote>
  <w:footnote w:type="continuationSeparator" w:id="1">
    <w:p w:rsidR="00504A7D" w:rsidRDefault="00504A7D" w:rsidP="008651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1034"/>
    <w:rsid w:val="00206CAD"/>
    <w:rsid w:val="00225716"/>
    <w:rsid w:val="00504A7D"/>
    <w:rsid w:val="00861034"/>
    <w:rsid w:val="00865195"/>
    <w:rsid w:val="00C36CCD"/>
    <w:rsid w:val="00CD2538"/>
    <w:rsid w:val="00DD1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034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861034"/>
  </w:style>
  <w:style w:type="paragraph" w:styleId="Footer">
    <w:name w:val="footer"/>
    <w:basedOn w:val="Normal"/>
    <w:link w:val="FooterChar"/>
    <w:uiPriority w:val="99"/>
    <w:rsid w:val="00861034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1034"/>
    <w:rPr>
      <w:rFonts w:ascii="Times New Roman" w:eastAsia="仿宋_GB2312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</Words>
  <Characters>194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应正</cp:lastModifiedBy>
  <cp:revision>2</cp:revision>
  <dcterms:created xsi:type="dcterms:W3CDTF">2017-04-06T07:36:00Z</dcterms:created>
  <dcterms:modified xsi:type="dcterms:W3CDTF">2017-04-14T08:05:00Z</dcterms:modified>
</cp:coreProperties>
</file>