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AE" w:rsidRPr="00FC0A4F" w:rsidRDefault="001F1CAE" w:rsidP="00FC0A4F">
      <w:pPr>
        <w:tabs>
          <w:tab w:val="left" w:pos="6570"/>
        </w:tabs>
        <w:rPr>
          <w:rFonts w:ascii="宋体" w:eastAsia="宋体" w:hAnsi="宋体"/>
          <w:sz w:val="32"/>
          <w:szCs w:val="32"/>
        </w:rPr>
      </w:pPr>
      <w:r w:rsidRPr="00FC0A4F"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/>
          <w:sz w:val="32"/>
          <w:szCs w:val="32"/>
        </w:rPr>
        <w:t>3</w:t>
      </w:r>
    </w:p>
    <w:p w:rsidR="001F1CAE" w:rsidRPr="00FC0A4F" w:rsidRDefault="001F1CAE" w:rsidP="00FC0A4F">
      <w:pPr>
        <w:jc w:val="center"/>
        <w:rPr>
          <w:rFonts w:ascii="小标宋" w:eastAsia="小标宋" w:cs="小标宋"/>
          <w:sz w:val="44"/>
          <w:szCs w:val="44"/>
        </w:rPr>
      </w:pPr>
      <w:r w:rsidRPr="00FC0A4F">
        <w:rPr>
          <w:rFonts w:ascii="小标宋" w:eastAsia="小标宋" w:cs="小标宋" w:hint="eastAsia"/>
          <w:sz w:val="44"/>
          <w:szCs w:val="44"/>
        </w:rPr>
        <w:t>申报正高级教师报送材料一览表</w:t>
      </w:r>
      <w:r w:rsidRPr="00FC0A4F">
        <w:rPr>
          <w:rFonts w:ascii="小标宋" w:eastAsia="小标宋" w:cs="小标宋"/>
          <w:sz w:val="44"/>
          <w:szCs w:val="44"/>
        </w:rPr>
        <w:t>(     )</w:t>
      </w: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8"/>
        <w:gridCol w:w="1847"/>
        <w:gridCol w:w="2698"/>
        <w:gridCol w:w="1260"/>
      </w:tblGrid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CAE">
            <w:pPr>
              <w:spacing w:line="280" w:lineRule="exact"/>
              <w:ind w:firstLineChars="100" w:firstLine="316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材料种类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上报数量</w:t>
            </w:r>
          </w:p>
        </w:tc>
        <w:tc>
          <w:tcPr>
            <w:tcW w:w="2698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材料要求</w:t>
            </w:r>
          </w:p>
        </w:tc>
        <w:tc>
          <w:tcPr>
            <w:tcW w:w="1260" w:type="dxa"/>
            <w:vAlign w:val="center"/>
          </w:tcPr>
          <w:p w:rsidR="001F1CAE" w:rsidRPr="00FC0A4F" w:rsidRDefault="001F1CAE" w:rsidP="001F1CAE">
            <w:pPr>
              <w:spacing w:line="280" w:lineRule="exact"/>
              <w:ind w:leftChars="100" w:left="31680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页码</w:t>
            </w:r>
          </w:p>
        </w:tc>
      </w:tr>
      <w:tr w:rsidR="001F1CAE" w:rsidRPr="00FC0A4F">
        <w:trPr>
          <w:trHeight w:val="369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评审对象评审表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698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lef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jc w:val="lef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1F1CAE" w:rsidRPr="00FC0A4F">
        <w:trPr>
          <w:trHeight w:val="421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现任资格评审表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left"/>
              <w:rPr>
                <w:rFonts w:ascii="宋体" w:eastAsia="宋体" w:hAnsi="宋体"/>
                <w:spacing w:val="-40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原表</w:t>
            </w: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426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高级职称资格证书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 w:val="restart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3-12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按左边各类证书排列顺序，装订成一本。证书复印件盖章验证。</w:t>
            </w:r>
          </w:p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426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4.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职称过渡登记表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460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5.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相应有效的教师资格证书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4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40"/>
                <w:sz w:val="24"/>
                <w:szCs w:val="24"/>
              </w:rPr>
            </w:pPr>
          </w:p>
        </w:tc>
      </w:tr>
      <w:tr w:rsidR="001F1CAE" w:rsidRPr="00FC0A4F">
        <w:trPr>
          <w:trHeight w:val="454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6.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第一学历、学位证书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1F1CAE" w:rsidRPr="00FC0A4F">
        <w:trPr>
          <w:trHeight w:val="433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7.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最高学历、学位证书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1F1CAE" w:rsidRPr="00FC0A4F">
        <w:trPr>
          <w:trHeight w:val="473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8.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普通话水平证书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 xml:space="preserve">9. 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技术等级证书（职业中学专业课教师提供）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424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10.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近五年聘任文件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470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11.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近</w:t>
            </w:r>
            <w:r w:rsidRPr="00FC0A4F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年专业培训佐证材料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12.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近</w:t>
            </w:r>
            <w:r w:rsidRPr="00FC0A4F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年考核登记表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复印件人事科或档案室盖章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 xml:space="preserve">13. 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其它论文、论著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真实性保证书需单位负责人签字、单位盖章。发表的论文只提供已发表论文的封面、目录、文稿的复印件，获奖的论文在第一页附上获奖证书的复印件。</w:t>
            </w: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FC0A4F">
              <w:rPr>
                <w:rFonts w:ascii="宋体" w:eastAsia="宋体" w:hAnsi="宋体" w:cs="宋体"/>
                <w:sz w:val="24"/>
                <w:szCs w:val="24"/>
              </w:rPr>
              <w:t>-17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的材料装订成一本。复印件盖章验证。</w:t>
            </w: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14.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主持完成或主要参与完成的教育部或省教育厅课题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17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15.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县级及以上荣誉证书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425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16.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地市级及以上示范课开课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17.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申报材料及真实性保证书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698" w:type="dxa"/>
            <w:vMerge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AE" w:rsidRPr="00FC0A4F">
        <w:trPr>
          <w:trHeight w:val="578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18.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用于鉴定的代表性论文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2x3</w:t>
            </w:r>
          </w:p>
        </w:tc>
        <w:tc>
          <w:tcPr>
            <w:tcW w:w="2698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left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pacing w:val="-10"/>
                <w:sz w:val="24"/>
                <w:szCs w:val="24"/>
              </w:rPr>
              <w:t>2</w:t>
            </w:r>
            <w:r w:rsidRPr="00FC0A4F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篇，每篇一式</w:t>
            </w:r>
            <w:r w:rsidRPr="00FC0A4F">
              <w:rPr>
                <w:rFonts w:ascii="宋体" w:eastAsia="宋体" w:hAnsi="宋体" w:cs="宋体"/>
                <w:spacing w:val="-10"/>
                <w:sz w:val="24"/>
                <w:szCs w:val="24"/>
              </w:rPr>
              <w:t>3</w:t>
            </w:r>
            <w:r w:rsidRPr="00FC0A4F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份（其中</w:t>
            </w:r>
            <w:r w:rsidRPr="00FC0A4F">
              <w:rPr>
                <w:rFonts w:ascii="宋体" w:eastAsia="宋体" w:hAnsi="宋体" w:cs="宋体"/>
                <w:spacing w:val="-10"/>
                <w:sz w:val="24"/>
                <w:szCs w:val="24"/>
              </w:rPr>
              <w:t>1</w:t>
            </w:r>
            <w:r w:rsidRPr="00FC0A4F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份需原件）</w:t>
            </w: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jc w:val="left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1F1CAE" w:rsidRPr="00FC0A4F">
        <w:trPr>
          <w:trHeight w:val="420"/>
        </w:trPr>
        <w:tc>
          <w:tcPr>
            <w:tcW w:w="326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C0A4F">
              <w:rPr>
                <w:rFonts w:ascii="宋体" w:eastAsia="宋体" w:hAnsi="宋体" w:cs="宋体"/>
                <w:sz w:val="24"/>
                <w:szCs w:val="24"/>
              </w:rPr>
              <w:t>19.</w:t>
            </w:r>
            <w:r w:rsidRPr="00FC0A4F">
              <w:rPr>
                <w:rFonts w:ascii="宋体" w:eastAsia="宋体" w:hAnsi="宋体" w:cs="宋体" w:hint="eastAsia"/>
                <w:sz w:val="24"/>
                <w:szCs w:val="24"/>
              </w:rPr>
              <w:t>申请破格的申报材料及其他材料</w:t>
            </w:r>
          </w:p>
        </w:tc>
        <w:tc>
          <w:tcPr>
            <w:tcW w:w="1847" w:type="dxa"/>
            <w:vAlign w:val="center"/>
          </w:tcPr>
          <w:p w:rsidR="001F1CAE" w:rsidRPr="00FC0A4F" w:rsidRDefault="001F1CAE" w:rsidP="001F10F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1CAE" w:rsidRPr="00FC0A4F" w:rsidRDefault="001F1CAE" w:rsidP="001F10F8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F1CAE" w:rsidRPr="00FC0A4F" w:rsidRDefault="001F1CAE" w:rsidP="00FC0A4F">
      <w:pPr>
        <w:rPr>
          <w:rFonts w:ascii="宋体" w:eastAsia="宋体" w:hAnsi="宋体"/>
          <w:sz w:val="24"/>
          <w:szCs w:val="24"/>
        </w:rPr>
      </w:pPr>
    </w:p>
    <w:p w:rsidR="001F1CAE" w:rsidRPr="00FC0A4F" w:rsidRDefault="001F1CAE">
      <w:r w:rsidRPr="00FC0A4F">
        <w:rPr>
          <w:rFonts w:ascii="宋体" w:eastAsia="宋体" w:hAnsi="宋体" w:cs="宋体" w:hint="eastAsia"/>
          <w:sz w:val="24"/>
          <w:szCs w:val="24"/>
        </w:rPr>
        <w:t>注：个人申报材料中的评审表（一式三份）及送审代表作（</w:t>
      </w:r>
      <w:r w:rsidRPr="00FC0A4F">
        <w:rPr>
          <w:rFonts w:ascii="宋体" w:eastAsia="宋体" w:hAnsi="宋体" w:cs="宋体"/>
          <w:sz w:val="24"/>
          <w:szCs w:val="24"/>
        </w:rPr>
        <w:t>2</w:t>
      </w:r>
      <w:r w:rsidRPr="00FC0A4F">
        <w:rPr>
          <w:rFonts w:ascii="宋体" w:eastAsia="宋体" w:hAnsi="宋体" w:cs="宋体" w:hint="eastAsia"/>
          <w:sz w:val="24"/>
          <w:szCs w:val="24"/>
        </w:rPr>
        <w:t>篇，一式三份）报送省里，其他材料报送市里。</w:t>
      </w:r>
    </w:p>
    <w:sectPr w:rsidR="001F1CAE" w:rsidRPr="00FC0A4F" w:rsidSect="00221B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AE" w:rsidRDefault="001F1CAE" w:rsidP="00B00379">
      <w:r>
        <w:separator/>
      </w:r>
    </w:p>
  </w:endnote>
  <w:endnote w:type="continuationSeparator" w:id="0">
    <w:p w:rsidR="001F1CAE" w:rsidRDefault="001F1CAE" w:rsidP="00B0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AE" w:rsidRPr="0083206A" w:rsidRDefault="001F1CAE">
    <w:pPr>
      <w:pStyle w:val="Footer"/>
      <w:jc w:val="right"/>
      <w:rPr>
        <w:rFonts w:ascii="宋体" w:eastAsia="宋体"/>
        <w:sz w:val="28"/>
        <w:szCs w:val="28"/>
      </w:rPr>
    </w:pPr>
    <w:r w:rsidRPr="0083206A">
      <w:rPr>
        <w:rFonts w:ascii="宋体" w:hAnsi="宋体" w:cs="宋体"/>
        <w:sz w:val="28"/>
        <w:szCs w:val="28"/>
      </w:rPr>
      <w:fldChar w:fldCharType="begin"/>
    </w:r>
    <w:r w:rsidRPr="0083206A">
      <w:rPr>
        <w:rFonts w:ascii="宋体" w:hAnsi="宋体" w:cs="宋体"/>
        <w:sz w:val="28"/>
        <w:szCs w:val="28"/>
      </w:rPr>
      <w:instrText>PAGE   \* MERGEFORMAT</w:instrText>
    </w:r>
    <w:r w:rsidRPr="0083206A">
      <w:rPr>
        <w:rFonts w:ascii="宋体" w:hAnsi="宋体" w:cs="宋体"/>
        <w:sz w:val="28"/>
        <w:szCs w:val="28"/>
      </w:rPr>
      <w:fldChar w:fldCharType="separate"/>
    </w:r>
    <w:r w:rsidRPr="00BF4BEA">
      <w:rPr>
        <w:rFonts w:ascii="宋体" w:eastAsia="宋体" w:cs="宋体"/>
        <w:noProof/>
        <w:sz w:val="28"/>
        <w:szCs w:val="28"/>
        <w:lang w:val="zh-CN"/>
      </w:rPr>
      <w:t>1</w:t>
    </w:r>
    <w:r w:rsidRPr="0083206A">
      <w:rPr>
        <w:rFonts w:ascii="宋体" w:hAnsi="宋体" w:cs="宋体"/>
        <w:sz w:val="28"/>
        <w:szCs w:val="28"/>
      </w:rPr>
      <w:fldChar w:fldCharType="end"/>
    </w:r>
  </w:p>
  <w:p w:rsidR="001F1CAE" w:rsidRDefault="001F1C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AE" w:rsidRDefault="001F1CAE" w:rsidP="00B00379">
      <w:r>
        <w:separator/>
      </w:r>
    </w:p>
  </w:footnote>
  <w:footnote w:type="continuationSeparator" w:id="0">
    <w:p w:rsidR="001F1CAE" w:rsidRDefault="001F1CAE" w:rsidP="00B0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F"/>
    <w:rsid w:val="001F10F8"/>
    <w:rsid w:val="001F1CAE"/>
    <w:rsid w:val="00221BFB"/>
    <w:rsid w:val="00264B9B"/>
    <w:rsid w:val="00631126"/>
    <w:rsid w:val="00716BE6"/>
    <w:rsid w:val="007C6C78"/>
    <w:rsid w:val="007E50CB"/>
    <w:rsid w:val="0083206A"/>
    <w:rsid w:val="008F5DE5"/>
    <w:rsid w:val="00AF1856"/>
    <w:rsid w:val="00B00379"/>
    <w:rsid w:val="00BF4BEA"/>
    <w:rsid w:val="00CB2FE9"/>
    <w:rsid w:val="00E51D1B"/>
    <w:rsid w:val="00FC0A4F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4F"/>
    <w:pPr>
      <w:widowControl w:val="0"/>
      <w:jc w:val="both"/>
    </w:pPr>
    <w:rPr>
      <w:rFonts w:ascii="Times New Roman" w:eastAsia="仿宋_GB2312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0A4F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应正</cp:lastModifiedBy>
  <cp:revision>3</cp:revision>
  <dcterms:created xsi:type="dcterms:W3CDTF">2017-09-26T02:02:00Z</dcterms:created>
  <dcterms:modified xsi:type="dcterms:W3CDTF">2017-09-26T01:24:00Z</dcterms:modified>
</cp:coreProperties>
</file>