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73" w:rsidRPr="00D071DD" w:rsidRDefault="00470E73" w:rsidP="004435B4">
      <w:pPr>
        <w:ind w:leftChars="50" w:left="105"/>
        <w:jc w:val="center"/>
        <w:rPr>
          <w:rFonts w:ascii="宋体"/>
          <w:b/>
          <w:sz w:val="44"/>
          <w:szCs w:val="44"/>
        </w:rPr>
      </w:pPr>
      <w:r w:rsidRPr="00D071DD">
        <w:rPr>
          <w:rFonts w:ascii="宋体" w:hAnsi="宋体" w:hint="eastAsia"/>
          <w:b/>
          <w:sz w:val="44"/>
          <w:szCs w:val="44"/>
        </w:rPr>
        <w:t>攀枝花市四中（市实验学校）</w:t>
      </w:r>
    </w:p>
    <w:p w:rsidR="00470E73" w:rsidRPr="00D071DD" w:rsidRDefault="00470E73" w:rsidP="004435B4">
      <w:pPr>
        <w:ind w:leftChars="50" w:left="105"/>
        <w:jc w:val="center"/>
        <w:rPr>
          <w:rFonts w:ascii="宋体"/>
          <w:b/>
          <w:sz w:val="44"/>
          <w:szCs w:val="44"/>
        </w:rPr>
      </w:pPr>
      <w:r w:rsidRPr="00D071DD">
        <w:rPr>
          <w:rFonts w:ascii="宋体" w:hAnsi="宋体" w:hint="eastAsia"/>
          <w:b/>
          <w:sz w:val="44"/>
          <w:szCs w:val="44"/>
        </w:rPr>
        <w:t>干部履行党风廉政建设职责情况自查表</w:t>
      </w:r>
    </w:p>
    <w:p w:rsidR="00470E73" w:rsidRPr="00D071DD" w:rsidRDefault="00470E73" w:rsidP="00D071DD">
      <w:pPr>
        <w:jc w:val="center"/>
        <w:rPr>
          <w:rFonts w:ascii="宋体"/>
          <w:b/>
          <w:sz w:val="32"/>
          <w:szCs w:val="32"/>
        </w:rPr>
      </w:pPr>
      <w:r w:rsidRPr="00D071DD">
        <w:rPr>
          <w:rFonts w:ascii="宋体" w:hAnsi="宋体" w:hint="eastAsia"/>
          <w:b/>
          <w:sz w:val="32"/>
          <w:szCs w:val="32"/>
        </w:rPr>
        <w:t>（</w:t>
      </w:r>
      <w:r w:rsidRPr="00D071DD">
        <w:rPr>
          <w:rFonts w:ascii="宋体" w:hAnsi="宋体"/>
          <w:b/>
          <w:sz w:val="32"/>
          <w:szCs w:val="32"/>
        </w:rPr>
        <w:t>2018</w:t>
      </w:r>
      <w:r w:rsidRPr="00D071DD">
        <w:rPr>
          <w:rFonts w:ascii="宋体" w:hAnsi="宋体" w:hint="eastAsia"/>
          <w:b/>
          <w:sz w:val="32"/>
          <w:szCs w:val="32"/>
        </w:rPr>
        <w:t>年）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8"/>
        <w:gridCol w:w="20"/>
        <w:gridCol w:w="829"/>
        <w:gridCol w:w="1394"/>
        <w:gridCol w:w="1608"/>
        <w:gridCol w:w="1410"/>
        <w:gridCol w:w="1239"/>
        <w:gridCol w:w="1800"/>
      </w:tblGrid>
      <w:tr w:rsidR="00470E73" w:rsidTr="00BD5F2D">
        <w:trPr>
          <w:trHeight w:val="454"/>
        </w:trPr>
        <w:tc>
          <w:tcPr>
            <w:tcW w:w="1477" w:type="dxa"/>
            <w:gridSpan w:val="3"/>
            <w:vAlign w:val="center"/>
          </w:tcPr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姓</w:t>
            </w:r>
            <w:r w:rsidRPr="00BD5F2D">
              <w:rPr>
                <w:rFonts w:ascii="黑体" w:eastAsia="黑体"/>
                <w:kern w:val="0"/>
                <w:sz w:val="28"/>
                <w:szCs w:val="28"/>
              </w:rPr>
              <w:t xml:space="preserve">  </w:t>
            </w: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94" w:type="dxa"/>
            <w:vAlign w:val="center"/>
          </w:tcPr>
          <w:p w:rsidR="00470E73" w:rsidRDefault="00470E73" w:rsidP="0016042F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性</w:t>
            </w:r>
            <w:r w:rsidRPr="00BD5F2D">
              <w:rPr>
                <w:rFonts w:ascii="黑体" w:eastAsia="黑体"/>
                <w:kern w:val="0"/>
                <w:sz w:val="28"/>
                <w:szCs w:val="28"/>
              </w:rPr>
              <w:t xml:space="preserve">  </w:t>
            </w: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410" w:type="dxa"/>
            <w:vAlign w:val="center"/>
          </w:tcPr>
          <w:p w:rsidR="00470E73" w:rsidRDefault="00470E73" w:rsidP="0016042F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年</w:t>
            </w:r>
            <w:r w:rsidRPr="00BD5F2D">
              <w:rPr>
                <w:rFonts w:ascii="黑体" w:eastAsia="黑体"/>
                <w:kern w:val="0"/>
                <w:sz w:val="28"/>
                <w:szCs w:val="28"/>
              </w:rPr>
              <w:t xml:space="preserve">  </w:t>
            </w: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龄</w:t>
            </w:r>
          </w:p>
        </w:tc>
        <w:tc>
          <w:tcPr>
            <w:tcW w:w="1800" w:type="dxa"/>
            <w:vAlign w:val="center"/>
          </w:tcPr>
          <w:p w:rsidR="00470E73" w:rsidRDefault="00470E73" w:rsidP="0016042F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</w:tc>
      </w:tr>
      <w:tr w:rsidR="00470E73" w:rsidTr="00BD5F2D">
        <w:trPr>
          <w:trHeight w:val="454"/>
        </w:trPr>
        <w:tc>
          <w:tcPr>
            <w:tcW w:w="1477" w:type="dxa"/>
            <w:gridSpan w:val="3"/>
            <w:vAlign w:val="center"/>
          </w:tcPr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94" w:type="dxa"/>
            <w:vAlign w:val="center"/>
          </w:tcPr>
          <w:p w:rsidR="00470E73" w:rsidRDefault="00470E73" w:rsidP="0016042F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 w:rsidR="00470E73" w:rsidRDefault="00470E73" w:rsidP="0016042F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239" w:type="dxa"/>
            <w:vAlign w:val="center"/>
          </w:tcPr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民</w:t>
            </w:r>
            <w:r w:rsidRPr="00BD5F2D">
              <w:rPr>
                <w:rFonts w:ascii="黑体" w:eastAsia="黑体"/>
                <w:kern w:val="0"/>
                <w:sz w:val="28"/>
                <w:szCs w:val="28"/>
              </w:rPr>
              <w:t xml:space="preserve">  </w:t>
            </w: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800" w:type="dxa"/>
            <w:vAlign w:val="center"/>
          </w:tcPr>
          <w:p w:rsidR="00470E73" w:rsidRDefault="00470E73" w:rsidP="0016042F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</w:tc>
      </w:tr>
      <w:tr w:rsidR="00470E73" w:rsidTr="00BD5F2D">
        <w:trPr>
          <w:trHeight w:val="454"/>
        </w:trPr>
        <w:tc>
          <w:tcPr>
            <w:tcW w:w="1477" w:type="dxa"/>
            <w:gridSpan w:val="3"/>
            <w:vAlign w:val="center"/>
          </w:tcPr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工作职务</w:t>
            </w:r>
          </w:p>
        </w:tc>
        <w:tc>
          <w:tcPr>
            <w:tcW w:w="3002" w:type="dxa"/>
            <w:gridSpan w:val="2"/>
            <w:vAlign w:val="center"/>
          </w:tcPr>
          <w:p w:rsidR="00470E73" w:rsidRDefault="00470E73" w:rsidP="0016042F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:rsidR="00470E73" w:rsidRDefault="00470E73" w:rsidP="0016042F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分管工作</w:t>
            </w:r>
          </w:p>
        </w:tc>
        <w:tc>
          <w:tcPr>
            <w:tcW w:w="3039" w:type="dxa"/>
            <w:gridSpan w:val="2"/>
            <w:vAlign w:val="center"/>
          </w:tcPr>
          <w:p w:rsidR="00470E73" w:rsidRPr="001E5977" w:rsidRDefault="00470E73" w:rsidP="0016042F">
            <w:pPr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 xml:space="preserve"> </w:t>
            </w:r>
          </w:p>
        </w:tc>
      </w:tr>
      <w:tr w:rsidR="00470E73" w:rsidTr="00BD5F2D">
        <w:trPr>
          <w:trHeight w:val="454"/>
        </w:trPr>
        <w:tc>
          <w:tcPr>
            <w:tcW w:w="1477" w:type="dxa"/>
            <w:gridSpan w:val="3"/>
            <w:vAlign w:val="center"/>
          </w:tcPr>
          <w:p w:rsidR="00470E73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遵守廉洁自律规定的情况（包括需要向组织报告的重要事项）</w:t>
            </w:r>
          </w:p>
          <w:p w:rsidR="00470E73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7451" w:type="dxa"/>
            <w:gridSpan w:val="5"/>
            <w:vAlign w:val="center"/>
          </w:tcPr>
          <w:p w:rsidR="00470E73" w:rsidRDefault="00470E73" w:rsidP="004435B4">
            <w:pPr>
              <w:spacing w:line="480" w:lineRule="exact"/>
              <w:ind w:firstLineChars="200" w:firstLine="560"/>
              <w:rPr>
                <w:kern w:val="0"/>
                <w:sz w:val="28"/>
                <w:szCs w:val="28"/>
              </w:rPr>
            </w:pPr>
          </w:p>
        </w:tc>
      </w:tr>
      <w:tr w:rsidR="00470E73" w:rsidTr="00BD5F2D">
        <w:tc>
          <w:tcPr>
            <w:tcW w:w="1477" w:type="dxa"/>
            <w:gridSpan w:val="3"/>
          </w:tcPr>
          <w:p w:rsidR="00470E73" w:rsidRDefault="00470E73" w:rsidP="00BD5F2D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BD5F2D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BD5F2D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BD5F2D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BD5F2D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BD5F2D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在党风廉政建设方面分工负责的任务</w:t>
            </w:r>
          </w:p>
          <w:p w:rsidR="00470E73" w:rsidRDefault="00470E73" w:rsidP="00BD5F2D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BD5F2D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BD5F2D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BD5F2D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BD5F2D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BD5F2D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Default="00470E73" w:rsidP="00BD5F2D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  <w:p w:rsidR="00470E73" w:rsidRPr="00BD5F2D" w:rsidRDefault="00470E73" w:rsidP="00BD5F2D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7451" w:type="dxa"/>
            <w:gridSpan w:val="5"/>
          </w:tcPr>
          <w:p w:rsidR="00470E73" w:rsidRDefault="00470E73" w:rsidP="0016042F">
            <w:pPr>
              <w:spacing w:line="480" w:lineRule="exact"/>
              <w:ind w:firstLineChars="150" w:firstLine="420"/>
              <w:rPr>
                <w:kern w:val="0"/>
                <w:sz w:val="28"/>
                <w:szCs w:val="28"/>
              </w:rPr>
            </w:pPr>
          </w:p>
        </w:tc>
      </w:tr>
      <w:tr w:rsidR="00470E73" w:rsidTr="00C44E3C">
        <w:trPr>
          <w:trHeight w:val="5285"/>
        </w:trPr>
        <w:tc>
          <w:tcPr>
            <w:tcW w:w="628" w:type="dxa"/>
            <w:vMerge w:val="restart"/>
            <w:vAlign w:val="center"/>
          </w:tcPr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履</w:t>
            </w:r>
          </w:p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行</w:t>
            </w:r>
          </w:p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党</w:t>
            </w:r>
          </w:p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风</w:t>
            </w:r>
          </w:p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廉</w:t>
            </w:r>
          </w:p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政</w:t>
            </w:r>
          </w:p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建</w:t>
            </w:r>
          </w:p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设</w:t>
            </w:r>
          </w:p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职</w:t>
            </w:r>
          </w:p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责</w:t>
            </w:r>
          </w:p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的</w:t>
            </w:r>
          </w:p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情</w:t>
            </w:r>
          </w:p>
          <w:p w:rsidR="00470E73" w:rsidRPr="00BD5F2D" w:rsidRDefault="00470E73" w:rsidP="0016042F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BD5F2D">
              <w:rPr>
                <w:rFonts w:ascii="黑体" w:eastAsia="黑体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849" w:type="dxa"/>
            <w:gridSpan w:val="2"/>
            <w:vAlign w:val="center"/>
          </w:tcPr>
          <w:p w:rsidR="00470E73" w:rsidRDefault="00470E73" w:rsidP="00C44E3C">
            <w:pPr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470E73" w:rsidRDefault="00470E73" w:rsidP="00C44E3C">
            <w:pPr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470E73" w:rsidRDefault="00470E73" w:rsidP="00C44E3C">
            <w:pPr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470E73" w:rsidRDefault="00470E73" w:rsidP="00C44E3C">
            <w:pPr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470E73" w:rsidRDefault="00470E73" w:rsidP="00C44E3C">
            <w:pPr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470E73" w:rsidRDefault="00470E73" w:rsidP="00C44E3C">
            <w:pPr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470E73" w:rsidRDefault="00470E73" w:rsidP="00C44E3C">
            <w:pPr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470E73" w:rsidRDefault="00470E73" w:rsidP="00C44E3C">
            <w:pPr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D5F2D">
              <w:rPr>
                <w:rFonts w:ascii="宋体" w:hAnsi="宋体" w:hint="eastAsia"/>
                <w:kern w:val="0"/>
                <w:sz w:val="28"/>
                <w:szCs w:val="28"/>
              </w:rPr>
              <w:t>所做工作情况</w:t>
            </w:r>
          </w:p>
          <w:p w:rsidR="00470E73" w:rsidRDefault="00470E73" w:rsidP="00C44E3C">
            <w:pPr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470E73" w:rsidRDefault="00470E73" w:rsidP="00C44E3C">
            <w:pPr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470E73" w:rsidRDefault="00470E73" w:rsidP="00C44E3C">
            <w:pPr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470E73" w:rsidRDefault="00470E73" w:rsidP="00C44E3C">
            <w:pPr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470E73" w:rsidRDefault="00470E73" w:rsidP="00C44E3C">
            <w:pPr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470E73" w:rsidRDefault="00470E73" w:rsidP="00C44E3C">
            <w:pPr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470E73" w:rsidRDefault="00470E73" w:rsidP="00C44E3C">
            <w:pPr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470E73" w:rsidRPr="00BD5F2D" w:rsidRDefault="00470E73" w:rsidP="00C44E3C">
            <w:pPr>
              <w:spacing w:line="3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7451" w:type="dxa"/>
            <w:gridSpan w:val="5"/>
            <w:vAlign w:val="center"/>
          </w:tcPr>
          <w:p w:rsidR="00470E73" w:rsidRDefault="00470E73" w:rsidP="004435B4">
            <w:pPr>
              <w:spacing w:line="480" w:lineRule="exact"/>
              <w:ind w:firstLineChars="200" w:firstLine="560"/>
              <w:rPr>
                <w:kern w:val="0"/>
                <w:sz w:val="28"/>
                <w:szCs w:val="28"/>
              </w:rPr>
            </w:pPr>
          </w:p>
        </w:tc>
      </w:tr>
      <w:tr w:rsidR="00470E73" w:rsidTr="00BD5F2D">
        <w:trPr>
          <w:trHeight w:val="2390"/>
        </w:trPr>
        <w:tc>
          <w:tcPr>
            <w:tcW w:w="628" w:type="dxa"/>
            <w:vMerge/>
          </w:tcPr>
          <w:p w:rsidR="00470E73" w:rsidRPr="00BD5F2D" w:rsidRDefault="00470E73" w:rsidP="00BD5F2D">
            <w:pPr>
              <w:spacing w:line="30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470E73" w:rsidRPr="00BD5F2D" w:rsidRDefault="00470E73" w:rsidP="00C44E3C">
            <w:pPr>
              <w:spacing w:line="36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D5F2D">
              <w:rPr>
                <w:rFonts w:ascii="宋体" w:hAnsi="宋体" w:hint="eastAsia"/>
                <w:kern w:val="0"/>
                <w:sz w:val="28"/>
                <w:szCs w:val="28"/>
              </w:rPr>
              <w:t>取得的成效</w:t>
            </w:r>
          </w:p>
        </w:tc>
        <w:tc>
          <w:tcPr>
            <w:tcW w:w="7451" w:type="dxa"/>
            <w:gridSpan w:val="5"/>
            <w:vAlign w:val="center"/>
          </w:tcPr>
          <w:p w:rsidR="00470E73" w:rsidRPr="00C44E3C" w:rsidRDefault="00470E73" w:rsidP="00C44E3C">
            <w:pPr>
              <w:spacing w:line="360" w:lineRule="auto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470E73" w:rsidTr="00C44E3C">
        <w:trPr>
          <w:trHeight w:val="1854"/>
        </w:trPr>
        <w:tc>
          <w:tcPr>
            <w:tcW w:w="648" w:type="dxa"/>
            <w:gridSpan w:val="2"/>
            <w:vMerge w:val="restart"/>
          </w:tcPr>
          <w:p w:rsidR="00470E73" w:rsidRDefault="00470E73" w:rsidP="0016042F"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470E73" w:rsidRPr="00C44E3C" w:rsidRDefault="00470E73" w:rsidP="00C44E3C">
            <w:pPr>
              <w:spacing w:line="36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C44E3C">
              <w:rPr>
                <w:rFonts w:ascii="宋体" w:hAnsi="宋体" w:hint="eastAsia"/>
                <w:kern w:val="0"/>
                <w:sz w:val="28"/>
                <w:szCs w:val="28"/>
              </w:rPr>
              <w:t>存在的问题</w:t>
            </w:r>
          </w:p>
        </w:tc>
        <w:tc>
          <w:tcPr>
            <w:tcW w:w="7451" w:type="dxa"/>
            <w:gridSpan w:val="5"/>
            <w:vAlign w:val="center"/>
          </w:tcPr>
          <w:p w:rsidR="00470E73" w:rsidRPr="00C44E3C" w:rsidRDefault="00470E73" w:rsidP="00C44E3C">
            <w:pPr>
              <w:spacing w:line="360" w:lineRule="auto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470E73" w:rsidTr="00C44E3C">
        <w:trPr>
          <w:trHeight w:val="1539"/>
        </w:trPr>
        <w:tc>
          <w:tcPr>
            <w:tcW w:w="648" w:type="dxa"/>
            <w:gridSpan w:val="2"/>
            <w:vMerge/>
          </w:tcPr>
          <w:p w:rsidR="00470E73" w:rsidRDefault="00470E73" w:rsidP="0016042F">
            <w:pPr>
              <w:spacing w:line="360" w:lineRule="auto"/>
              <w:rPr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470E73" w:rsidRPr="00C44E3C" w:rsidRDefault="00470E73" w:rsidP="00C44E3C">
            <w:pPr>
              <w:spacing w:line="36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C44E3C">
              <w:rPr>
                <w:rFonts w:ascii="宋体" w:hAnsi="宋体" w:hint="eastAsia"/>
                <w:kern w:val="0"/>
                <w:sz w:val="28"/>
                <w:szCs w:val="28"/>
              </w:rPr>
              <w:t>意见和建议</w:t>
            </w:r>
          </w:p>
        </w:tc>
        <w:tc>
          <w:tcPr>
            <w:tcW w:w="7451" w:type="dxa"/>
            <w:gridSpan w:val="5"/>
            <w:vAlign w:val="center"/>
          </w:tcPr>
          <w:p w:rsidR="00470E73" w:rsidRPr="00C44E3C" w:rsidRDefault="00470E73" w:rsidP="00C44E3C">
            <w:pPr>
              <w:spacing w:line="360" w:lineRule="auto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470E73" w:rsidTr="00C44E3C">
        <w:trPr>
          <w:trHeight w:val="2131"/>
        </w:trPr>
        <w:tc>
          <w:tcPr>
            <w:tcW w:w="1477" w:type="dxa"/>
            <w:gridSpan w:val="3"/>
            <w:vAlign w:val="center"/>
          </w:tcPr>
          <w:p w:rsidR="00470E73" w:rsidRPr="00C44E3C" w:rsidRDefault="00470E73" w:rsidP="00C44E3C">
            <w:pPr>
              <w:spacing w:line="360" w:lineRule="auto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C44E3C">
              <w:rPr>
                <w:rFonts w:ascii="黑体" w:eastAsia="黑体" w:hint="eastAsia"/>
                <w:kern w:val="0"/>
                <w:sz w:val="28"/>
                <w:szCs w:val="28"/>
              </w:rPr>
              <w:t>党委</w:t>
            </w:r>
          </w:p>
          <w:p w:rsidR="00470E73" w:rsidRPr="00C44E3C" w:rsidRDefault="00470E73" w:rsidP="00C44E3C">
            <w:pPr>
              <w:spacing w:line="360" w:lineRule="auto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C44E3C">
              <w:rPr>
                <w:rFonts w:ascii="黑体" w:eastAsia="黑体" w:hint="eastAsia"/>
                <w:kern w:val="0"/>
                <w:sz w:val="28"/>
                <w:szCs w:val="28"/>
              </w:rPr>
              <w:t>审核</w:t>
            </w:r>
          </w:p>
          <w:p w:rsidR="00470E73" w:rsidRDefault="00470E73" w:rsidP="00C44E3C">
            <w:pPr>
              <w:spacing w:line="360" w:lineRule="auto"/>
              <w:jc w:val="center"/>
              <w:rPr>
                <w:spacing w:val="-20"/>
                <w:kern w:val="0"/>
                <w:sz w:val="28"/>
                <w:szCs w:val="28"/>
              </w:rPr>
            </w:pPr>
            <w:r w:rsidRPr="00C44E3C">
              <w:rPr>
                <w:rFonts w:ascii="黑体" w:eastAsia="黑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451" w:type="dxa"/>
            <w:gridSpan w:val="5"/>
            <w:vAlign w:val="center"/>
          </w:tcPr>
          <w:p w:rsidR="00470E73" w:rsidRDefault="00470E73" w:rsidP="0016042F"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</w:t>
            </w:r>
          </w:p>
          <w:p w:rsidR="00470E73" w:rsidRDefault="00470E73" w:rsidP="0016042F">
            <w:pPr>
              <w:spacing w:line="36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（盖章）</w:t>
            </w:r>
          </w:p>
          <w:p w:rsidR="00470E73" w:rsidRDefault="00470E73" w:rsidP="00553BE2">
            <w:pPr>
              <w:spacing w:line="360" w:lineRule="auto"/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2018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11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70E73" w:rsidRPr="004435B4" w:rsidRDefault="00470E73" w:rsidP="00C44E3C"/>
    <w:sectPr w:rsidR="00470E73" w:rsidRPr="004435B4" w:rsidSect="00BD5F2D">
      <w:footerReference w:type="even" r:id="rId7"/>
      <w:footerReference w:type="default" r:id="rId8"/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73" w:rsidRDefault="00470E73">
      <w:r>
        <w:separator/>
      </w:r>
    </w:p>
  </w:endnote>
  <w:endnote w:type="continuationSeparator" w:id="0">
    <w:p w:rsidR="00470E73" w:rsidRDefault="0047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73" w:rsidRDefault="00470E73" w:rsidP="00D01B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E73" w:rsidRDefault="00470E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73" w:rsidRPr="00C44E3C" w:rsidRDefault="00470E73" w:rsidP="00D01B0B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 w:rsidRPr="00C44E3C">
      <w:rPr>
        <w:rStyle w:val="PageNumber"/>
        <w:sz w:val="28"/>
        <w:szCs w:val="28"/>
      </w:rPr>
      <w:fldChar w:fldCharType="begin"/>
    </w:r>
    <w:r w:rsidRPr="00C44E3C">
      <w:rPr>
        <w:rStyle w:val="PageNumber"/>
        <w:sz w:val="28"/>
        <w:szCs w:val="28"/>
      </w:rPr>
      <w:instrText xml:space="preserve">PAGE  </w:instrText>
    </w:r>
    <w:r w:rsidRPr="00C44E3C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C44E3C">
      <w:rPr>
        <w:rStyle w:val="PageNumber"/>
        <w:sz w:val="28"/>
        <w:szCs w:val="28"/>
      </w:rPr>
      <w:fldChar w:fldCharType="end"/>
    </w:r>
  </w:p>
  <w:p w:rsidR="00470E73" w:rsidRDefault="00470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73" w:rsidRDefault="00470E73">
      <w:r>
        <w:separator/>
      </w:r>
    </w:p>
  </w:footnote>
  <w:footnote w:type="continuationSeparator" w:id="0">
    <w:p w:rsidR="00470E73" w:rsidRDefault="00470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7D5B"/>
    <w:multiLevelType w:val="singleLevel"/>
    <w:tmpl w:val="54607D5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4607DC6"/>
    <w:multiLevelType w:val="singleLevel"/>
    <w:tmpl w:val="54607DC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B4"/>
    <w:rsid w:val="0016042F"/>
    <w:rsid w:val="001E5977"/>
    <w:rsid w:val="00341CC0"/>
    <w:rsid w:val="004435B4"/>
    <w:rsid w:val="00470E73"/>
    <w:rsid w:val="00506B5F"/>
    <w:rsid w:val="00553BE2"/>
    <w:rsid w:val="00973EF7"/>
    <w:rsid w:val="00AA6549"/>
    <w:rsid w:val="00B6131E"/>
    <w:rsid w:val="00BD5F2D"/>
    <w:rsid w:val="00BE7773"/>
    <w:rsid w:val="00C44E3C"/>
    <w:rsid w:val="00D01B0B"/>
    <w:rsid w:val="00D071DD"/>
    <w:rsid w:val="00D97FF6"/>
    <w:rsid w:val="00E6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B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i141">
    <w:name w:val="hei141"/>
    <w:basedOn w:val="DefaultParagraphFont"/>
    <w:uiPriority w:val="99"/>
    <w:rsid w:val="004435B4"/>
    <w:rPr>
      <w:rFonts w:ascii="宋体" w:eastAsia="宋体" w:hAnsi="宋体" w:cs="宋体"/>
      <w:color w:val="000000"/>
      <w:sz w:val="17"/>
      <w:szCs w:val="17"/>
      <w:u w:val="none"/>
    </w:rPr>
  </w:style>
  <w:style w:type="paragraph" w:styleId="Footer">
    <w:name w:val="footer"/>
    <w:basedOn w:val="Normal"/>
    <w:link w:val="FooterChar"/>
    <w:uiPriority w:val="99"/>
    <w:rsid w:val="00C44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44E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4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54</Words>
  <Characters>310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攀枝花市四中（市实验学校）</dc:title>
  <dc:subject/>
  <dc:creator>Sky123.Org</dc:creator>
  <cp:keywords/>
  <dc:description/>
  <cp:lastModifiedBy>HP</cp:lastModifiedBy>
  <cp:revision>3</cp:revision>
  <dcterms:created xsi:type="dcterms:W3CDTF">2018-11-02T01:43:00Z</dcterms:created>
  <dcterms:modified xsi:type="dcterms:W3CDTF">2018-11-02T01:43:00Z</dcterms:modified>
</cp:coreProperties>
</file>